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5850"/>
        <w:gridCol w:w="4950"/>
      </w:tblGrid>
      <w:tr w:rsidR="00EC0073" w14:paraId="07E69956" w14:textId="77777777" w:rsidTr="00FE4FA4">
        <w:trPr>
          <w:trHeight w:hRule="exact" w:val="13968"/>
          <w:tblHeader/>
        </w:trPr>
        <w:tc>
          <w:tcPr>
            <w:tcW w:w="5850" w:type="dxa"/>
            <w:tcBorders>
              <w:right w:val="thinThickSmallGap" w:sz="24" w:space="0" w:color="C00000"/>
            </w:tcBorders>
            <w:tcMar>
              <w:top w:w="360" w:type="dxa"/>
              <w:left w:w="72" w:type="dxa"/>
              <w:right w:w="576" w:type="dxa"/>
            </w:tcMar>
          </w:tcPr>
          <w:p w14:paraId="538F6AD1" w14:textId="77777777" w:rsidR="00543086" w:rsidRPr="008962C6" w:rsidRDefault="00543086" w:rsidP="008962C6">
            <w:pPr>
              <w:pStyle w:val="Title"/>
              <w:rPr>
                <w:color w:val="C00000"/>
                <w:sz w:val="140"/>
                <w:szCs w:val="140"/>
              </w:rPr>
            </w:pPr>
            <w:r w:rsidRPr="008962C6">
              <w:rPr>
                <w:sz w:val="140"/>
                <w:szCs w:val="140"/>
              </w:rPr>
              <w:t>Oradell Public School</w:t>
            </w:r>
            <w:r w:rsidR="00772F94">
              <w:t xml:space="preserve"> </w:t>
            </w:r>
            <w:r w:rsidRPr="008962C6">
              <w:rPr>
                <w:rStyle w:val="Strong"/>
                <w:color w:val="C00000"/>
                <w:sz w:val="140"/>
                <w:szCs w:val="140"/>
              </w:rPr>
              <w:t>parent academy</w:t>
            </w:r>
          </w:p>
          <w:p w14:paraId="4001A692" w14:textId="77777777" w:rsidR="00772F94" w:rsidRPr="002E2D44" w:rsidRDefault="00B2638C" w:rsidP="0036404F">
            <w:pPr>
              <w:pStyle w:val="EventHeading"/>
              <w:spacing w:before="480"/>
              <w:rPr>
                <w:color w:val="0070C0"/>
                <w:sz w:val="52"/>
                <w:szCs w:val="52"/>
              </w:rPr>
            </w:pPr>
            <w:r w:rsidRPr="002E2D44">
              <w:rPr>
                <w:color w:val="0070C0"/>
                <w:sz w:val="52"/>
                <w:szCs w:val="52"/>
              </w:rPr>
              <w:t>WHO</w:t>
            </w:r>
          </w:p>
          <w:p w14:paraId="11E4ACF7" w14:textId="1729100F" w:rsidR="00543086" w:rsidRPr="002E2D44" w:rsidRDefault="00C10D7E" w:rsidP="00772F94">
            <w:pPr>
              <w:pStyle w:val="EventInfo"/>
              <w:rPr>
                <w:sz w:val="52"/>
                <w:szCs w:val="52"/>
              </w:rPr>
            </w:pPr>
            <w:r w:rsidRPr="002E2D44">
              <w:rPr>
                <w:sz w:val="52"/>
                <w:szCs w:val="52"/>
              </w:rPr>
              <w:t>Kindergarten &amp; 1</w:t>
            </w:r>
            <w:r w:rsidRPr="002E2D44">
              <w:rPr>
                <w:sz w:val="52"/>
                <w:szCs w:val="52"/>
                <w:vertAlign w:val="superscript"/>
              </w:rPr>
              <w:t>st</w:t>
            </w:r>
            <w:r w:rsidRPr="002E2D44">
              <w:rPr>
                <w:sz w:val="52"/>
                <w:szCs w:val="52"/>
              </w:rPr>
              <w:t xml:space="preserve"> Grade Parent</w:t>
            </w:r>
            <w:r w:rsidR="002E2D44">
              <w:rPr>
                <w:sz w:val="52"/>
                <w:szCs w:val="52"/>
              </w:rPr>
              <w:t>s</w:t>
            </w:r>
            <w:r w:rsidRPr="002E2D44">
              <w:rPr>
                <w:sz w:val="52"/>
                <w:szCs w:val="52"/>
              </w:rPr>
              <w:t xml:space="preserve"> </w:t>
            </w:r>
          </w:p>
          <w:p w14:paraId="5C0576F4" w14:textId="46F6DAAE" w:rsidR="002E2D44" w:rsidRPr="002E2D44" w:rsidRDefault="002E2D44" w:rsidP="002E2D44">
            <w:pPr>
              <w:pStyle w:val="EventHeading"/>
              <w:spacing w:before="480"/>
              <w:rPr>
                <w:color w:val="0070C0"/>
                <w:sz w:val="52"/>
                <w:szCs w:val="52"/>
              </w:rPr>
            </w:pPr>
            <w:r>
              <w:rPr>
                <w:color w:val="0070C0"/>
                <w:sz w:val="52"/>
                <w:szCs w:val="52"/>
              </w:rPr>
              <w:t>when</w:t>
            </w:r>
          </w:p>
          <w:p w14:paraId="6C5A7769" w14:textId="0E98CB96" w:rsidR="00C10D7E" w:rsidRDefault="002E2D44" w:rsidP="00772F94">
            <w:pPr>
              <w:pStyle w:val="EventInf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Tuesday, September 17</w:t>
            </w:r>
            <w:r w:rsidRPr="002E2D44">
              <w:rPr>
                <w:sz w:val="52"/>
                <w:szCs w:val="52"/>
                <w:vertAlign w:val="superscript"/>
              </w:rPr>
              <w:t>th</w:t>
            </w:r>
            <w:r>
              <w:rPr>
                <w:sz w:val="52"/>
                <w:szCs w:val="52"/>
              </w:rPr>
              <w:t xml:space="preserve"> </w:t>
            </w:r>
          </w:p>
          <w:p w14:paraId="16C6FAD5" w14:textId="6748502F" w:rsidR="002E2D44" w:rsidRPr="002E2D44" w:rsidRDefault="002E2D44" w:rsidP="00772F94">
            <w:pPr>
              <w:pStyle w:val="EventInf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7:30</w:t>
            </w:r>
            <w:r w:rsidR="0021078B">
              <w:rPr>
                <w:sz w:val="52"/>
                <w:szCs w:val="52"/>
              </w:rPr>
              <w:t xml:space="preserve"> p.m.</w:t>
            </w:r>
            <w:r>
              <w:rPr>
                <w:sz w:val="52"/>
                <w:szCs w:val="52"/>
              </w:rPr>
              <w:t>-8:30</w:t>
            </w:r>
            <w:r w:rsidR="0021078B">
              <w:rPr>
                <w:sz w:val="52"/>
                <w:szCs w:val="52"/>
              </w:rPr>
              <w:t xml:space="preserve"> p.m.</w:t>
            </w:r>
          </w:p>
          <w:p w14:paraId="0CCC444B" w14:textId="7D415C81" w:rsidR="00772F94" w:rsidRPr="002E2D44" w:rsidRDefault="008D10F2" w:rsidP="0036404F">
            <w:pPr>
              <w:pStyle w:val="EventHeading"/>
              <w:spacing w:before="480"/>
              <w:rPr>
                <w:color w:val="0070C0"/>
                <w:sz w:val="52"/>
                <w:szCs w:val="52"/>
              </w:rPr>
            </w:pPr>
            <w:sdt>
              <w:sdtPr>
                <w:rPr>
                  <w:color w:val="0070C0"/>
                  <w:sz w:val="52"/>
                  <w:szCs w:val="52"/>
                </w:rPr>
                <w:alias w:val="Where:"/>
                <w:tag w:val="Where:"/>
                <w:id w:val="-693540502"/>
                <w:placeholder>
                  <w:docPart w:val="FFEF7793E96C478A83190F6480B3E0F9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2E2D44">
                  <w:rPr>
                    <w:color w:val="0070C0"/>
                    <w:sz w:val="52"/>
                    <w:szCs w:val="52"/>
                  </w:rPr>
                  <w:t>Where</w:t>
                </w:r>
              </w:sdtContent>
            </w:sdt>
          </w:p>
          <w:p w14:paraId="66FF177F" w14:textId="123A8CE5" w:rsidR="008962C6" w:rsidRDefault="006A788A" w:rsidP="009724C9">
            <w:pPr>
              <w:pStyle w:val="EventInf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Kindergarten: Room 130</w:t>
            </w:r>
          </w:p>
          <w:p w14:paraId="1364AC71" w14:textId="485179D4" w:rsidR="006A788A" w:rsidRPr="00836BDC" w:rsidRDefault="006A788A" w:rsidP="009724C9">
            <w:pPr>
              <w:pStyle w:val="EventInf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  <w:r w:rsidRPr="006A788A">
              <w:rPr>
                <w:sz w:val="56"/>
                <w:szCs w:val="56"/>
                <w:vertAlign w:val="superscript"/>
              </w:rPr>
              <w:t>st</w:t>
            </w:r>
            <w:r>
              <w:rPr>
                <w:sz w:val="56"/>
                <w:szCs w:val="56"/>
              </w:rPr>
              <w:t xml:space="preserve"> Grade: OPS Library </w:t>
            </w:r>
          </w:p>
        </w:tc>
        <w:tc>
          <w:tcPr>
            <w:tcW w:w="4950" w:type="dxa"/>
            <w:tcBorders>
              <w:left w:val="thinThickSmallGap" w:sz="24" w:space="0" w:color="C00000"/>
              <w:bottom w:val="nil"/>
            </w:tcBorders>
            <w:tcMar>
              <w:top w:w="360" w:type="dxa"/>
              <w:left w:w="360" w:type="dxa"/>
              <w:right w:w="72" w:type="dxa"/>
            </w:tcMar>
          </w:tcPr>
          <w:p w14:paraId="18383190" w14:textId="77777777" w:rsidR="00836BDC" w:rsidRPr="00751841" w:rsidRDefault="00836BDC" w:rsidP="00247C39">
            <w:pPr>
              <w:pStyle w:val="EventHeading"/>
              <w:spacing w:before="360"/>
              <w:rPr>
                <w:color w:val="0070C0"/>
                <w:sz w:val="52"/>
                <w:szCs w:val="52"/>
              </w:rPr>
            </w:pPr>
            <w:r w:rsidRPr="00751841">
              <w:rPr>
                <w:color w:val="0070C0"/>
                <w:sz w:val="52"/>
                <w:szCs w:val="52"/>
              </w:rPr>
              <w:t>subject</w:t>
            </w:r>
          </w:p>
          <w:p w14:paraId="3ED211DE" w14:textId="32BA6B4C" w:rsidR="00836BDC" w:rsidRPr="00751841" w:rsidRDefault="00B2638C" w:rsidP="00836BDC">
            <w:pPr>
              <w:pStyle w:val="EventInfo"/>
              <w:rPr>
                <w:color w:val="C00000"/>
                <w:sz w:val="52"/>
                <w:szCs w:val="52"/>
              </w:rPr>
            </w:pPr>
            <w:proofErr w:type="spellStart"/>
            <w:r w:rsidRPr="00751841">
              <w:rPr>
                <w:color w:val="C00000"/>
                <w:sz w:val="52"/>
                <w:szCs w:val="52"/>
              </w:rPr>
              <w:t>Fundations</w:t>
            </w:r>
            <w:proofErr w:type="spellEnd"/>
            <w:r w:rsidRPr="00751841">
              <w:rPr>
                <w:color w:val="C00000"/>
                <w:sz w:val="52"/>
                <w:szCs w:val="52"/>
              </w:rPr>
              <w:t>: Supporting Your Child in Ph</w:t>
            </w:r>
            <w:r w:rsidR="00751841" w:rsidRPr="00751841">
              <w:rPr>
                <w:color w:val="C00000"/>
                <w:sz w:val="52"/>
                <w:szCs w:val="52"/>
              </w:rPr>
              <w:t xml:space="preserve">onics </w:t>
            </w:r>
          </w:p>
          <w:p w14:paraId="1C04401A" w14:textId="77777777" w:rsidR="000E73B3" w:rsidRPr="00751841" w:rsidRDefault="008962C6" w:rsidP="00247C39">
            <w:pPr>
              <w:pStyle w:val="EventHeading"/>
              <w:spacing w:before="480"/>
              <w:rPr>
                <w:color w:val="0070C0"/>
                <w:sz w:val="40"/>
                <w:szCs w:val="40"/>
              </w:rPr>
            </w:pPr>
            <w:r w:rsidRPr="00751841">
              <w:rPr>
                <w:color w:val="0070C0"/>
                <w:sz w:val="40"/>
                <w:szCs w:val="40"/>
              </w:rPr>
              <w:t>overview</w:t>
            </w:r>
          </w:p>
          <w:p w14:paraId="4A633BA3" w14:textId="6FD6EBC5" w:rsidR="001765B4" w:rsidRPr="00051429" w:rsidRDefault="006A788A" w:rsidP="00751841">
            <w:pPr>
              <w:rPr>
                <w:rFonts w:asciiTheme="minorHAnsi" w:hAnsiTheme="minorHAnsi"/>
                <w:sz w:val="28"/>
                <w:szCs w:val="28"/>
              </w:rPr>
            </w:pPr>
            <w:r w:rsidRPr="00051429">
              <w:rPr>
                <w:rFonts w:asciiTheme="minorHAnsi" w:hAnsiTheme="minorHAnsi"/>
                <w:sz w:val="28"/>
                <w:szCs w:val="28"/>
              </w:rPr>
              <w:t>Do you want to know more about the exciting way that your children are learning to read at OPS? Then please join</w:t>
            </w:r>
            <w:r w:rsidR="001765B4" w:rsidRPr="0005142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051429">
              <w:rPr>
                <w:rFonts w:asciiTheme="minorHAnsi" w:hAnsiTheme="minorHAnsi"/>
                <w:sz w:val="28"/>
                <w:szCs w:val="28"/>
              </w:rPr>
              <w:t>the Kindergarten and 1</w:t>
            </w:r>
            <w:r w:rsidRPr="00051429">
              <w:rPr>
                <w:rFonts w:asciiTheme="minorHAnsi" w:hAnsiTheme="minorHAnsi"/>
                <w:sz w:val="28"/>
                <w:szCs w:val="28"/>
                <w:vertAlign w:val="superscript"/>
              </w:rPr>
              <w:t>st</w:t>
            </w:r>
            <w:r w:rsidRPr="00051429">
              <w:rPr>
                <w:rFonts w:asciiTheme="minorHAnsi" w:hAnsiTheme="minorHAnsi"/>
                <w:sz w:val="28"/>
                <w:szCs w:val="28"/>
              </w:rPr>
              <w:t xml:space="preserve"> grade teachers for this informative evening. This workshop will address the following: </w:t>
            </w:r>
          </w:p>
          <w:p w14:paraId="5BF3BE38" w14:textId="301F0078" w:rsidR="001765B4" w:rsidRPr="00051429" w:rsidRDefault="006A788A" w:rsidP="0021078B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color w:val="000000" w:themeColor="text1"/>
              </w:rPr>
            </w:pPr>
            <w:r w:rsidRPr="00051429">
              <w:rPr>
                <w:color w:val="000000" w:themeColor="text1"/>
              </w:rPr>
              <w:t xml:space="preserve">An overview of the Wilson </w:t>
            </w:r>
            <w:proofErr w:type="spellStart"/>
            <w:r w:rsidRPr="00051429">
              <w:rPr>
                <w:color w:val="000000" w:themeColor="text1"/>
              </w:rPr>
              <w:t>Fundations</w:t>
            </w:r>
            <w:proofErr w:type="spellEnd"/>
            <w:r w:rsidRPr="00051429">
              <w:rPr>
                <w:color w:val="000000" w:themeColor="text1"/>
              </w:rPr>
              <w:t xml:space="preserve"> phonics resource </w:t>
            </w:r>
          </w:p>
          <w:p w14:paraId="30D55AAA" w14:textId="2D42DD9E" w:rsidR="001765B4" w:rsidRPr="00051429" w:rsidRDefault="006A788A" w:rsidP="0021078B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color w:val="000000" w:themeColor="text1"/>
              </w:rPr>
            </w:pPr>
            <w:r w:rsidRPr="00051429">
              <w:rPr>
                <w:color w:val="000000" w:themeColor="text1"/>
              </w:rPr>
              <w:t xml:space="preserve">Daily lesson structures </w:t>
            </w:r>
          </w:p>
          <w:p w14:paraId="0403E9F4" w14:textId="152DB3BE" w:rsidR="001765B4" w:rsidRPr="00051429" w:rsidRDefault="001765B4" w:rsidP="0021078B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color w:val="000000" w:themeColor="text1"/>
              </w:rPr>
            </w:pPr>
            <w:r w:rsidRPr="00051429">
              <w:rPr>
                <w:color w:val="000000" w:themeColor="text1"/>
              </w:rPr>
              <w:t xml:space="preserve">How to </w:t>
            </w:r>
            <w:r w:rsidR="006A788A" w:rsidRPr="00051429">
              <w:rPr>
                <w:color w:val="000000" w:themeColor="text1"/>
              </w:rPr>
              <w:t>support your children at home</w:t>
            </w:r>
          </w:p>
          <w:p w14:paraId="2532DFFA" w14:textId="28DACA32" w:rsidR="001765B4" w:rsidRPr="00051429" w:rsidRDefault="00BA44F4" w:rsidP="0021078B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color w:val="000000" w:themeColor="text1"/>
              </w:rPr>
            </w:pPr>
            <w:r w:rsidRPr="00051429">
              <w:rPr>
                <w:color w:val="000000" w:themeColor="text1"/>
              </w:rPr>
              <w:t xml:space="preserve">Parent resources provided by Wilson </w:t>
            </w:r>
            <w:proofErr w:type="spellStart"/>
            <w:r w:rsidRPr="00051429">
              <w:rPr>
                <w:color w:val="000000" w:themeColor="text1"/>
              </w:rPr>
              <w:t>Fundations</w:t>
            </w:r>
            <w:proofErr w:type="spellEnd"/>
            <w:r w:rsidRPr="00051429">
              <w:rPr>
                <w:color w:val="000000" w:themeColor="text1"/>
              </w:rPr>
              <w:t xml:space="preserve"> </w:t>
            </w:r>
          </w:p>
          <w:p w14:paraId="21B39244" w14:textId="49D42F27" w:rsidR="00751841" w:rsidRPr="00231981" w:rsidRDefault="00751841" w:rsidP="00751841">
            <w:pPr>
              <w:pStyle w:val="EventHeading"/>
              <w:spacing w:before="480"/>
              <w:rPr>
                <w:color w:val="0070C0"/>
                <w:sz w:val="28"/>
              </w:rPr>
            </w:pPr>
            <w:r w:rsidRPr="00231981">
              <w:rPr>
                <w:color w:val="0070C0"/>
                <w:sz w:val="28"/>
              </w:rPr>
              <w:t>Presenters</w:t>
            </w:r>
          </w:p>
          <w:p w14:paraId="246EAFAA" w14:textId="7C5B889C" w:rsidR="00051429" w:rsidRPr="008214D1" w:rsidRDefault="00231981" w:rsidP="00751841">
            <w:pPr>
              <w:pStyle w:val="EventInf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</w:rPr>
              <w:t>Kindergarten and 1</w:t>
            </w:r>
            <w:r w:rsidRPr="00231981">
              <w:rPr>
                <w:color w:val="000000" w:themeColor="text1"/>
                <w:sz w:val="28"/>
                <w:vertAlign w:val="superscript"/>
              </w:rPr>
              <w:t>st</w:t>
            </w:r>
            <w:r>
              <w:rPr>
                <w:color w:val="000000" w:themeColor="text1"/>
                <w:sz w:val="28"/>
              </w:rPr>
              <w:t xml:space="preserve"> Grade Teachers </w:t>
            </w:r>
          </w:p>
          <w:p w14:paraId="12C76569" w14:textId="77777777" w:rsidR="00051429" w:rsidRDefault="00051429" w:rsidP="00751841">
            <w:pPr>
              <w:pStyle w:val="EventInfo"/>
              <w:rPr>
                <w:sz w:val="24"/>
                <w:szCs w:val="24"/>
              </w:rPr>
            </w:pPr>
          </w:p>
          <w:p w14:paraId="1F5A03FD" w14:textId="2E3E99AC" w:rsidR="00FE4FA4" w:rsidRDefault="00247C39" w:rsidP="00751841">
            <w:pPr>
              <w:pStyle w:val="EventHeading"/>
              <w:spacing w:before="480"/>
              <w:rPr>
                <w:rStyle w:val="Hyperlink"/>
                <w:rFonts w:cs="Arial"/>
                <w:color w:val="1155CC"/>
                <w:sz w:val="28"/>
                <w:shd w:val="clear" w:color="auto" w:fill="FFFFFF"/>
              </w:rPr>
            </w:pPr>
            <w:r w:rsidRPr="00751841">
              <w:rPr>
                <w:rFonts w:cs="Arial"/>
                <w:color w:val="C00000"/>
                <w:sz w:val="28"/>
                <w:shd w:val="clear" w:color="auto" w:fill="FFFFFF"/>
              </w:rPr>
              <w:t>P</w:t>
            </w:r>
            <w:r w:rsidR="00751841" w:rsidRPr="00751841">
              <w:rPr>
                <w:rFonts w:cs="Arial"/>
                <w:color w:val="C00000"/>
                <w:sz w:val="28"/>
                <w:shd w:val="clear" w:color="auto" w:fill="FFFFFF"/>
              </w:rPr>
              <w:t>l</w:t>
            </w:r>
            <w:r w:rsidRPr="00751841">
              <w:rPr>
                <w:rFonts w:cs="Arial"/>
                <w:color w:val="C00000"/>
                <w:sz w:val="28"/>
                <w:shd w:val="clear" w:color="auto" w:fill="FFFFFF"/>
              </w:rPr>
              <w:t>ease reserve you seat by filling out the form found</w:t>
            </w:r>
            <w:r w:rsidR="00A4257C" w:rsidRPr="00751841">
              <w:rPr>
                <w:rFonts w:ascii="Arial" w:hAnsi="Arial" w:cs="Arial"/>
                <w:color w:val="C00000"/>
                <w:sz w:val="28"/>
                <w:shd w:val="clear" w:color="auto" w:fill="FFFFFF"/>
              </w:rPr>
              <w:t xml:space="preserve"> </w:t>
            </w:r>
            <w:hyperlink r:id="rId10" w:tgtFrame="_blank" w:history="1">
              <w:r w:rsidRPr="00751841">
                <w:rPr>
                  <w:rStyle w:val="Hyperlink"/>
                  <w:rFonts w:cs="Arial"/>
                  <w:sz w:val="28"/>
                  <w:shd w:val="clear" w:color="auto" w:fill="FFFFFF"/>
                </w:rPr>
                <w:t>h</w:t>
              </w:r>
              <w:r w:rsidRPr="00751841">
                <w:rPr>
                  <w:rStyle w:val="Hyperlink"/>
                  <w:rFonts w:cs="Arial"/>
                  <w:sz w:val="28"/>
                  <w:shd w:val="clear" w:color="auto" w:fill="FFFFFF"/>
                </w:rPr>
                <w:t>e</w:t>
              </w:r>
              <w:r w:rsidRPr="00751841">
                <w:rPr>
                  <w:rStyle w:val="Hyperlink"/>
                  <w:rFonts w:cs="Arial"/>
                  <w:sz w:val="28"/>
                  <w:shd w:val="clear" w:color="auto" w:fill="FFFFFF"/>
                </w:rPr>
                <w:t>r</w:t>
              </w:r>
              <w:r w:rsidRPr="00751841">
                <w:rPr>
                  <w:rStyle w:val="Hyperlink"/>
                  <w:rFonts w:cs="Arial"/>
                  <w:sz w:val="28"/>
                  <w:shd w:val="clear" w:color="auto" w:fill="FFFFFF"/>
                </w:rPr>
                <w:t>e</w:t>
              </w:r>
              <w:r w:rsidRPr="00751841">
                <w:rPr>
                  <w:rStyle w:val="Hyperlink"/>
                  <w:rFonts w:cs="Arial"/>
                  <w:sz w:val="28"/>
                  <w:shd w:val="clear" w:color="auto" w:fill="FFFFFF"/>
                </w:rPr>
                <w:t>.</w:t>
              </w:r>
            </w:hyperlink>
          </w:p>
          <w:p w14:paraId="4057EB31" w14:textId="013457D4" w:rsidR="008214D1" w:rsidRPr="00751841" w:rsidRDefault="008214D1" w:rsidP="008214D1">
            <w:pPr>
              <w:pStyle w:val="EventHeading"/>
              <w:spacing w:before="480"/>
              <w:jc w:val="right"/>
              <w:rPr>
                <w:color w:val="0070C0"/>
                <w:sz w:val="28"/>
              </w:rPr>
            </w:pPr>
            <w:bookmarkStart w:id="0" w:name="_GoBack"/>
            <w:bookmarkEnd w:id="0"/>
            <w:r>
              <w:rPr>
                <w:noProof/>
                <w:color w:val="0070C0"/>
                <w:sz w:val="28"/>
              </w:rPr>
              <w:drawing>
                <wp:inline distT="0" distB="0" distL="0" distR="0" wp14:anchorId="501A1D88" wp14:editId="40F5A843">
                  <wp:extent cx="1301303" cy="129928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9-02-11 at 9.24.02 AM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384" cy="1329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952640" w14:textId="77777777" w:rsidR="00772F94" w:rsidRPr="004051FA" w:rsidRDefault="00772F94" w:rsidP="00FE4FA4">
      <w:pPr>
        <w:pStyle w:val="NoSpacing"/>
      </w:pPr>
    </w:p>
    <w:sectPr w:rsidR="00772F94" w:rsidRPr="004051FA" w:rsidSect="008962C6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3E3DF" w14:textId="77777777" w:rsidR="008D10F2" w:rsidRDefault="008D10F2">
      <w:r>
        <w:separator/>
      </w:r>
    </w:p>
  </w:endnote>
  <w:endnote w:type="continuationSeparator" w:id="0">
    <w:p w14:paraId="6CACF0B5" w14:textId="77777777" w:rsidR="008D10F2" w:rsidRDefault="008D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823E3" w14:textId="77777777" w:rsidR="008D10F2" w:rsidRDefault="008D10F2">
      <w:r>
        <w:separator/>
      </w:r>
    </w:p>
  </w:footnote>
  <w:footnote w:type="continuationSeparator" w:id="0">
    <w:p w14:paraId="20AAEEA6" w14:textId="77777777" w:rsidR="008D10F2" w:rsidRDefault="008D1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9F15DD"/>
    <w:multiLevelType w:val="hybridMultilevel"/>
    <w:tmpl w:val="082A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086"/>
    <w:rsid w:val="00013FAA"/>
    <w:rsid w:val="0003525F"/>
    <w:rsid w:val="00051429"/>
    <w:rsid w:val="000E73B3"/>
    <w:rsid w:val="00101CD4"/>
    <w:rsid w:val="001765B4"/>
    <w:rsid w:val="0021078B"/>
    <w:rsid w:val="00231981"/>
    <w:rsid w:val="00247C39"/>
    <w:rsid w:val="00281AD9"/>
    <w:rsid w:val="002A3C63"/>
    <w:rsid w:val="002E2D44"/>
    <w:rsid w:val="0036404F"/>
    <w:rsid w:val="003734D1"/>
    <w:rsid w:val="004051FA"/>
    <w:rsid w:val="004134A3"/>
    <w:rsid w:val="00434225"/>
    <w:rsid w:val="004564CA"/>
    <w:rsid w:val="00463092"/>
    <w:rsid w:val="00501AF7"/>
    <w:rsid w:val="00543086"/>
    <w:rsid w:val="00552504"/>
    <w:rsid w:val="005C2A7A"/>
    <w:rsid w:val="005C7D0C"/>
    <w:rsid w:val="005F7E71"/>
    <w:rsid w:val="006624C5"/>
    <w:rsid w:val="00694FAC"/>
    <w:rsid w:val="006A788A"/>
    <w:rsid w:val="00751841"/>
    <w:rsid w:val="00772F94"/>
    <w:rsid w:val="0079666F"/>
    <w:rsid w:val="007F083E"/>
    <w:rsid w:val="00804616"/>
    <w:rsid w:val="008214D1"/>
    <w:rsid w:val="00836BDC"/>
    <w:rsid w:val="008962C6"/>
    <w:rsid w:val="008D10F2"/>
    <w:rsid w:val="009724C9"/>
    <w:rsid w:val="00990AEF"/>
    <w:rsid w:val="009C67F5"/>
    <w:rsid w:val="009E788F"/>
    <w:rsid w:val="00A4257C"/>
    <w:rsid w:val="00A51148"/>
    <w:rsid w:val="00AF3FE1"/>
    <w:rsid w:val="00B06A90"/>
    <w:rsid w:val="00B20399"/>
    <w:rsid w:val="00B2638C"/>
    <w:rsid w:val="00B6090D"/>
    <w:rsid w:val="00BA44F4"/>
    <w:rsid w:val="00C10D7E"/>
    <w:rsid w:val="00C947AE"/>
    <w:rsid w:val="00CB65BD"/>
    <w:rsid w:val="00EC0073"/>
    <w:rsid w:val="00EE327C"/>
    <w:rsid w:val="00EF27C6"/>
    <w:rsid w:val="00F43708"/>
    <w:rsid w:val="00F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4EDCC9"/>
  <w15:chartTrackingRefBased/>
  <w15:docId w15:val="{6399540D-54E2-4EDC-BA26-817CC89B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429"/>
    <w:pPr>
      <w:spacing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 w:line="252" w:lineRule="auto"/>
      <w:outlineLvl w:val="0"/>
    </w:pPr>
    <w:rPr>
      <w:rFonts w:asciiTheme="majorHAnsi" w:eastAsiaTheme="majorEastAsia" w:hAnsiTheme="majorHAnsi" w:cstheme="majorBidi"/>
      <w:color w:val="696700" w:themeColor="accent1" w:themeShade="BF"/>
      <w:kern w:val="2"/>
      <w:sz w:val="32"/>
      <w:szCs w:val="28"/>
      <w:lang w:eastAsia="ja-JP"/>
      <w14:ligatures w14:val="standard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 w:line="252" w:lineRule="auto"/>
      <w:outlineLvl w:val="1"/>
    </w:pPr>
    <w:rPr>
      <w:rFonts w:asciiTheme="majorHAnsi" w:eastAsiaTheme="majorEastAsia" w:hAnsiTheme="majorHAnsi" w:cstheme="majorBidi"/>
      <w:color w:val="696700" w:themeColor="accent1" w:themeShade="BF"/>
      <w:kern w:val="2"/>
      <w:sz w:val="26"/>
      <w:szCs w:val="26"/>
      <w:lang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kern w:val="2"/>
      <w:sz w:val="48"/>
      <w:szCs w:val="28"/>
      <w:lang w:eastAsia="ja-JP"/>
      <w14:ligatures w14:val="standard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rFonts w:asciiTheme="minorHAnsi" w:eastAsiaTheme="minorHAnsi" w:hAnsiTheme="minorHAnsi" w:cstheme="minorBidi"/>
      <w:color w:val="404040" w:themeColor="text1" w:themeTint="BF"/>
      <w:kern w:val="2"/>
      <w:sz w:val="76"/>
      <w:szCs w:val="28"/>
      <w:lang w:eastAsia="ja-JP"/>
      <w14:ligatures w14:val="standard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/>
    </w:pPr>
    <w:rPr>
      <w:rFonts w:asciiTheme="minorHAnsi" w:eastAsiaTheme="minorHAnsi" w:hAnsiTheme="minorHAnsi" w:cstheme="minorBidi"/>
      <w:color w:val="696700" w:themeColor="accent1" w:themeShade="BF"/>
      <w:kern w:val="2"/>
      <w:sz w:val="28"/>
      <w:szCs w:val="28"/>
      <w:lang w:eastAsia="ja-JP"/>
      <w14:ligatures w14:val="standard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  <w:rPr>
      <w:rFonts w:asciiTheme="minorHAnsi" w:eastAsiaTheme="minorHAnsi" w:hAnsiTheme="minorHAnsi" w:cstheme="minorBidi"/>
      <w:color w:val="404040" w:themeColor="text1" w:themeTint="BF"/>
      <w:kern w:val="2"/>
      <w:sz w:val="28"/>
      <w:szCs w:val="28"/>
      <w:lang w:eastAsia="ja-JP"/>
      <w14:ligatures w14:val="standard"/>
    </w:r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color w:val="404040" w:themeColor="text1" w:themeTint="BF"/>
      <w:kern w:val="2"/>
      <w:sz w:val="48"/>
      <w:szCs w:val="28"/>
      <w:lang w:eastAsia="ja-JP"/>
      <w14:ligatures w14:val="standar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rPr>
      <w:rFonts w:asciiTheme="minorHAnsi" w:eastAsiaTheme="minorHAnsi" w:hAnsiTheme="minorHAnsi" w:cstheme="minorBidi"/>
      <w:color w:val="404040" w:themeColor="text1" w:themeTint="BF"/>
      <w:kern w:val="2"/>
      <w:sz w:val="28"/>
      <w:szCs w:val="28"/>
      <w:lang w:eastAsia="ja-JP"/>
      <w14:ligatures w14:val="standard"/>
    </w:r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rPr>
      <w:rFonts w:asciiTheme="minorHAnsi" w:eastAsiaTheme="minorHAnsi" w:hAnsiTheme="minorHAnsi" w:cstheme="minorBidi"/>
      <w:color w:val="404040" w:themeColor="text1" w:themeTint="BF"/>
      <w:kern w:val="2"/>
      <w:sz w:val="28"/>
      <w:szCs w:val="28"/>
      <w:lang w:eastAsia="ja-JP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 w:line="252" w:lineRule="auto"/>
    </w:pPr>
    <w:rPr>
      <w:rFonts w:asciiTheme="minorHAnsi" w:eastAsiaTheme="minorHAnsi" w:hAnsiTheme="minorHAnsi" w:cstheme="minorBidi"/>
      <w:color w:val="404040" w:themeColor="text1" w:themeTint="BF"/>
      <w:kern w:val="2"/>
      <w:sz w:val="28"/>
      <w:szCs w:val="28"/>
      <w:lang w:eastAsia="ja-JP"/>
      <w14:ligatures w14:val="standar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404040" w:themeColor="text1" w:themeTint="BF"/>
      <w:kern w:val="2"/>
      <w:lang w:eastAsia="ja-JP"/>
      <w14:ligatures w14:val="standard"/>
    </w:rPr>
  </w:style>
  <w:style w:type="paragraph" w:styleId="EnvelopeReturn">
    <w:name w:val="envelope return"/>
    <w:basedOn w:val="Normal"/>
    <w:uiPriority w:val="99"/>
    <w:semiHidden/>
    <w:unhideWhenUsed/>
    <w:rsid w:val="005F7E71"/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ind w:left="280" w:hanging="280"/>
    </w:pPr>
    <w:rPr>
      <w:rFonts w:asciiTheme="minorHAnsi" w:eastAsiaTheme="minorHAnsi" w:hAnsiTheme="minorHAnsi" w:cstheme="minorBidi"/>
      <w:color w:val="404040" w:themeColor="text1" w:themeTint="BF"/>
      <w:kern w:val="2"/>
      <w:sz w:val="28"/>
      <w:szCs w:val="28"/>
      <w:lang w:eastAsia="ja-JP"/>
      <w14:ligatures w14:val="standard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spacing w:line="252" w:lineRule="auto"/>
      <w:ind w:left="360" w:hanging="360"/>
      <w:contextualSpacing/>
    </w:pPr>
    <w:rPr>
      <w:rFonts w:asciiTheme="minorHAnsi" w:eastAsiaTheme="minorHAnsi" w:hAnsiTheme="minorHAnsi" w:cstheme="minorBidi"/>
      <w:color w:val="404040" w:themeColor="text1" w:themeTint="BF"/>
      <w:kern w:val="2"/>
      <w:sz w:val="28"/>
      <w:szCs w:val="28"/>
      <w:lang w:eastAsia="ja-JP"/>
      <w14:ligatures w14:val="standard"/>
    </w:r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spacing w:line="252" w:lineRule="auto"/>
      <w:contextualSpacing/>
    </w:pPr>
    <w:rPr>
      <w:rFonts w:asciiTheme="minorHAnsi" w:eastAsiaTheme="minorHAnsi" w:hAnsiTheme="minorHAnsi" w:cstheme="minorBidi"/>
      <w:color w:val="404040" w:themeColor="text1" w:themeTint="BF"/>
      <w:kern w:val="2"/>
      <w:sz w:val="28"/>
      <w:szCs w:val="28"/>
      <w:lang w:eastAsia="ja-JP"/>
      <w14:ligatures w14:val="standard"/>
    </w:r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F7E71"/>
    <w:pPr>
      <w:spacing w:line="252" w:lineRule="auto"/>
      <w:ind w:left="720"/>
      <w:contextualSpacing/>
    </w:pPr>
    <w:rPr>
      <w:rFonts w:asciiTheme="minorHAnsi" w:eastAsiaTheme="minorHAnsi" w:hAnsiTheme="minorHAnsi" w:cstheme="minorBidi"/>
      <w:color w:val="404040" w:themeColor="text1" w:themeTint="BF"/>
      <w:kern w:val="2"/>
      <w:sz w:val="28"/>
      <w:szCs w:val="28"/>
      <w:lang w:eastAsia="ja-JP"/>
      <w14:ligatures w14:val="standard"/>
    </w:r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</w:style>
  <w:style w:type="paragraph" w:styleId="NormalIndent">
    <w:name w:val="Normal Indent"/>
    <w:basedOn w:val="Normal"/>
    <w:uiPriority w:val="99"/>
    <w:semiHidden/>
    <w:unhideWhenUsed/>
    <w:rsid w:val="005F7E71"/>
    <w:pPr>
      <w:spacing w:line="252" w:lineRule="auto"/>
      <w:ind w:left="720"/>
    </w:pPr>
    <w:rPr>
      <w:rFonts w:asciiTheme="minorHAnsi" w:eastAsiaTheme="minorHAnsi" w:hAnsiTheme="minorHAnsi" w:cstheme="minorBidi"/>
      <w:color w:val="404040" w:themeColor="text1" w:themeTint="BF"/>
      <w:kern w:val="2"/>
      <w:sz w:val="28"/>
      <w:szCs w:val="28"/>
      <w:lang w:eastAsia="ja-JP"/>
      <w14:ligatures w14:val="standard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 w:line="252" w:lineRule="auto"/>
    </w:pPr>
    <w:rPr>
      <w:rFonts w:asciiTheme="minorHAnsi" w:eastAsiaTheme="minorHAnsi" w:hAnsiTheme="minorHAnsi" w:cstheme="minorBidi"/>
      <w:color w:val="404040" w:themeColor="text1" w:themeTint="BF"/>
      <w:kern w:val="2"/>
      <w:sz w:val="28"/>
      <w:szCs w:val="28"/>
      <w:lang w:eastAsia="ja-JP"/>
      <w14:ligatures w14:val="standard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247C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docs.google.com/forms/d/e/1FAIpQLSd3WSEeaOPGq4Oa30C3viHY6ssiuZLLxRmERhryeJBCuk-tpw/viewform?usp=sf_li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krocea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EF7793E96C478A83190F6480B3E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379AE-C6C2-4A4B-B7CD-9F9C4F161B6B}"/>
      </w:docPartPr>
      <w:docPartBody>
        <w:p w:rsidR="00757F5A" w:rsidRDefault="002541E9">
          <w:pPr>
            <w:pStyle w:val="FFEF7793E96C478A83190F6480B3E0F9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E9"/>
    <w:rsid w:val="002541E9"/>
    <w:rsid w:val="00757F5A"/>
    <w:rsid w:val="009A7E2B"/>
    <w:rsid w:val="00D7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5FAC21F5B7460AA16B6207413CF5D2">
    <w:name w:val="595FAC21F5B7460AA16B6207413CF5D2"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593D0B83682B4C568F5A4F13BDE377DC">
    <w:name w:val="593D0B83682B4C568F5A4F13BDE377DC"/>
  </w:style>
  <w:style w:type="paragraph" w:customStyle="1" w:styleId="AB33205F789A4A0DA18A3A708E512F32">
    <w:name w:val="AB33205F789A4A0DA18A3A708E512F32"/>
  </w:style>
  <w:style w:type="paragraph" w:customStyle="1" w:styleId="C18E76D2D99C4E43AB0762BF6D715D0D">
    <w:name w:val="C18E76D2D99C4E43AB0762BF6D715D0D"/>
  </w:style>
  <w:style w:type="paragraph" w:customStyle="1" w:styleId="760E8BE30CBA48B9A8757F4BB8D33483">
    <w:name w:val="760E8BE30CBA48B9A8757F4BB8D33483"/>
  </w:style>
  <w:style w:type="paragraph" w:customStyle="1" w:styleId="176382E716F5443A9BA29314CFD5E2B1">
    <w:name w:val="176382E716F5443A9BA29314CFD5E2B1"/>
  </w:style>
  <w:style w:type="paragraph" w:customStyle="1" w:styleId="FFEF7793E96C478A83190F6480B3E0F9">
    <w:name w:val="FFEF7793E96C478A83190F6480B3E0F9"/>
  </w:style>
  <w:style w:type="paragraph" w:customStyle="1" w:styleId="65FC9A757295437AB6F0565DA2624B44">
    <w:name w:val="65FC9A757295437AB6F0565DA2624B44"/>
  </w:style>
  <w:style w:type="paragraph" w:customStyle="1" w:styleId="30EA79392EF24A8A862892697A844798">
    <w:name w:val="30EA79392EF24A8A862892697A844798"/>
  </w:style>
  <w:style w:type="paragraph" w:customStyle="1" w:styleId="E40EE4F6B1674230AF5B27123DF25FD8">
    <w:name w:val="E40EE4F6B1674230AF5B27123DF25FD8"/>
  </w:style>
  <w:style w:type="paragraph" w:customStyle="1" w:styleId="83164ECDF2A54742AFC2E1D0A3D04D95">
    <w:name w:val="83164ECDF2A54742AFC2E1D0A3D04D95"/>
  </w:style>
  <w:style w:type="paragraph" w:customStyle="1" w:styleId="156027169365412A91C1631EBB49220B">
    <w:name w:val="156027169365412A91C1631EBB49220B"/>
  </w:style>
  <w:style w:type="paragraph" w:customStyle="1" w:styleId="D64D452482C7457DB388DB1D7E90E719">
    <w:name w:val="D64D452482C7457DB388DB1D7E90E719"/>
  </w:style>
  <w:style w:type="paragraph" w:customStyle="1" w:styleId="9AA70694668B422FB3EB1658C282B9BE">
    <w:name w:val="9AA70694668B422FB3EB1658C282B9BE"/>
  </w:style>
  <w:style w:type="paragraph" w:customStyle="1" w:styleId="7FE74C3469B5452B974AF10749CEEFF1">
    <w:name w:val="7FE74C3469B5452B974AF10749CEEFF1"/>
  </w:style>
  <w:style w:type="paragraph" w:customStyle="1" w:styleId="AD5E573CF5DB4BC2A16B623367B9F54B">
    <w:name w:val="AD5E573CF5DB4BC2A16B623367B9F54B"/>
  </w:style>
  <w:style w:type="paragraph" w:customStyle="1" w:styleId="77FA8E92B7BC412BB893347D3276B1DA">
    <w:name w:val="77FA8E92B7BC412BB893347D3276B1DA"/>
  </w:style>
  <w:style w:type="paragraph" w:customStyle="1" w:styleId="50FC616ED4B341EEA9EDE2D3D1A7DF91">
    <w:name w:val="50FC616ED4B341EEA9EDE2D3D1A7DF91"/>
  </w:style>
  <w:style w:type="paragraph" w:customStyle="1" w:styleId="70FBA7B7E8694C5BAEDB034C7A381371">
    <w:name w:val="70FBA7B7E8694C5BAEDB034C7A381371"/>
  </w:style>
  <w:style w:type="paragraph" w:customStyle="1" w:styleId="60C1115EA29642C7AD532A84C57A3BA1">
    <w:name w:val="60C1115EA29642C7AD532A84C57A3BA1"/>
  </w:style>
  <w:style w:type="paragraph" w:customStyle="1" w:styleId="2F8637E2A5574A5BAA4C698BCC0C3E58">
    <w:name w:val="2F8637E2A5574A5BAA4C698BCC0C3E58"/>
  </w:style>
  <w:style w:type="paragraph" w:customStyle="1" w:styleId="D76637E5DBDD46AD8A77C280DA36744B">
    <w:name w:val="D76637E5DBDD46AD8A77C280DA36744B"/>
  </w:style>
  <w:style w:type="paragraph" w:customStyle="1" w:styleId="4C4F5DA7335B4EB4A6563C32AA725A50">
    <w:name w:val="4C4F5DA7335B4EB4A6563C32AA725A50"/>
  </w:style>
  <w:style w:type="paragraph" w:customStyle="1" w:styleId="2F3FA9EA1E384919924F3CD9FD3CA43C">
    <w:name w:val="2F3FA9EA1E384919924F3CD9FD3CA43C"/>
  </w:style>
  <w:style w:type="paragraph" w:customStyle="1" w:styleId="B5FC245EE8CB4B21800ABA20E3792FDB">
    <w:name w:val="B5FC245EE8CB4B21800ABA20E3792FDB"/>
  </w:style>
  <w:style w:type="paragraph" w:customStyle="1" w:styleId="E7D9B9F49B50492C9AC8242047E45C66">
    <w:name w:val="E7D9B9F49B50492C9AC8242047E45C66"/>
  </w:style>
  <w:style w:type="paragraph" w:customStyle="1" w:styleId="64E84E7B1C4F4C879FCB88DB6ECACB1E">
    <w:name w:val="64E84E7B1C4F4C879FCB88DB6ECACB1E"/>
    <w:rsid w:val="002541E9"/>
  </w:style>
  <w:style w:type="paragraph" w:customStyle="1" w:styleId="8BA72E48726E49A68628406D4C6AB4AE">
    <w:name w:val="8BA72E48726E49A68628406D4C6AB4AE"/>
    <w:rsid w:val="002541E9"/>
  </w:style>
  <w:style w:type="paragraph" w:customStyle="1" w:styleId="E478F1B3E91A476B97BC699C49D1298A">
    <w:name w:val="E478F1B3E91A476B97BC699C49D1298A"/>
    <w:rsid w:val="002541E9"/>
  </w:style>
  <w:style w:type="paragraph" w:customStyle="1" w:styleId="7A5F36DCB57B41B2AAA2F56B19948B82">
    <w:name w:val="7A5F36DCB57B41B2AAA2F56B19948B82"/>
    <w:rsid w:val="002541E9"/>
  </w:style>
  <w:style w:type="paragraph" w:customStyle="1" w:styleId="0B828DE396F82C4EBD884D093135ADFB">
    <w:name w:val="0B828DE396F82C4EBD884D093135ADFB"/>
    <w:rsid w:val="00D76324"/>
    <w:pPr>
      <w:spacing w:after="0" w:line="240" w:lineRule="auto"/>
    </w:pPr>
    <w:rPr>
      <w:sz w:val="24"/>
      <w:szCs w:val="24"/>
    </w:rPr>
  </w:style>
  <w:style w:type="paragraph" w:customStyle="1" w:styleId="34B4237816893945933A57EB2581F674">
    <w:name w:val="34B4237816893945933A57EB2581F674"/>
    <w:rsid w:val="00D7632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C:\Users\skrocea\AppData\Roaming\Microsoft\Templates\Simple Flyer.dotx</Template>
  <TotalTime>63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Skroce</dc:creator>
  <cp:lastModifiedBy>Microsoft Office User</cp:lastModifiedBy>
  <cp:revision>4</cp:revision>
  <cp:lastPrinted>2019-05-03T15:42:00Z</cp:lastPrinted>
  <dcterms:created xsi:type="dcterms:W3CDTF">2019-09-06T14:52:00Z</dcterms:created>
  <dcterms:modified xsi:type="dcterms:W3CDTF">2019-09-06T16:13:00Z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